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9" w:type="dxa"/>
        <w:tblLayout w:type="fixed"/>
        <w:tblLook w:val="01E0"/>
      </w:tblPr>
      <w:tblGrid>
        <w:gridCol w:w="1728"/>
        <w:gridCol w:w="5460"/>
        <w:gridCol w:w="1941"/>
      </w:tblGrid>
      <w:tr w:rsidR="00A433AA">
        <w:trPr>
          <w:trHeight w:val="1251"/>
        </w:trPr>
        <w:tc>
          <w:tcPr>
            <w:tcW w:w="1728" w:type="dxa"/>
            <w:vMerge w:val="restart"/>
          </w:tcPr>
          <w:p w:rsidR="00A433AA" w:rsidRDefault="00A433AA" w:rsidP="00E87EA2">
            <w:pPr>
              <w:ind w:left="36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5.75pt">
                  <v:imagedata r:id="rId5" o:title=""/>
                </v:shape>
              </w:pict>
            </w:r>
          </w:p>
        </w:tc>
        <w:tc>
          <w:tcPr>
            <w:tcW w:w="7401" w:type="dxa"/>
            <w:gridSpan w:val="2"/>
          </w:tcPr>
          <w:p w:rsidR="00A433AA" w:rsidRPr="00A5134E" w:rsidRDefault="00A433AA" w:rsidP="00E87EA2">
            <w:pPr>
              <w:ind w:left="432" w:hanging="432"/>
              <w:jc w:val="center"/>
              <w:rPr>
                <w:rFonts w:ascii="Arial" w:hAnsi="Arial" w:cs="Arial"/>
                <w:b/>
                <w:sz w:val="26"/>
              </w:rPr>
            </w:pPr>
            <w:r w:rsidRPr="00A5134E">
              <w:rPr>
                <w:rFonts w:ascii="Arial" w:hAnsi="Arial" w:cs="Arial"/>
                <w:b/>
                <w:sz w:val="26"/>
              </w:rPr>
              <w:t>NATIONAL CENTRE OF EXCELLENCE IN GEOLOGY</w:t>
            </w:r>
          </w:p>
          <w:p w:rsidR="00A433AA" w:rsidRPr="00A5134E" w:rsidRDefault="00A433AA" w:rsidP="00E87EA2">
            <w:pPr>
              <w:ind w:left="432" w:hanging="432"/>
              <w:jc w:val="center"/>
              <w:rPr>
                <w:rFonts w:ascii="Arial" w:hAnsi="Arial" w:cs="Arial"/>
                <w:b/>
                <w:sz w:val="26"/>
              </w:rPr>
            </w:pPr>
            <w:smartTag w:uri="urn:schemas-microsoft-com:office:smarttags" w:element="PlaceType">
              <w:smartTag w:uri="urn:schemas-microsoft-com:office:smarttags" w:element="place">
                <w:r w:rsidRPr="00A5134E">
                  <w:rPr>
                    <w:rFonts w:ascii="Arial" w:hAnsi="Arial" w:cs="Arial"/>
                    <w:b/>
                    <w:sz w:val="26"/>
                  </w:rPr>
                  <w:t>UNIVERSITY</w:t>
                </w:r>
              </w:smartTag>
              <w:r w:rsidRPr="00A5134E">
                <w:rPr>
                  <w:rFonts w:ascii="Arial" w:hAnsi="Arial" w:cs="Arial"/>
                  <w:b/>
                  <w:sz w:val="26"/>
                </w:rPr>
                <w:t xml:space="preserve"> OF </w:t>
              </w:r>
              <w:smartTag w:uri="urn:schemas-microsoft-com:office:smarttags" w:element="PlaceName">
                <w:r w:rsidRPr="00A5134E">
                  <w:rPr>
                    <w:rFonts w:ascii="Arial" w:hAnsi="Arial" w:cs="Arial"/>
                    <w:b/>
                    <w:sz w:val="26"/>
                  </w:rPr>
                  <w:t>PESHAWAR</w:t>
                </w:r>
              </w:smartTag>
            </w:smartTag>
          </w:p>
          <w:p w:rsidR="00A433AA" w:rsidRDefault="00A433AA" w:rsidP="00E87EA2">
            <w:pPr>
              <w:ind w:left="432" w:hanging="432"/>
              <w:jc w:val="center"/>
              <w:rPr>
                <w:rFonts w:eastAsia="Arial Unicode MS"/>
              </w:rPr>
            </w:pPr>
            <w:r w:rsidRPr="006C4A0D">
              <w:rPr>
                <w:rFonts w:eastAsia="Arial Unicode MS"/>
              </w:rPr>
              <w:t xml:space="preserve">Peshawar-25120, </w:t>
            </w:r>
            <w:smartTag w:uri="urn:schemas-microsoft-com:office:smarttags" w:element="place">
              <w:smartTag w:uri="urn:schemas-microsoft-com:office:smarttags" w:element="City">
                <w:r w:rsidRPr="00166E5A">
                  <w:rPr>
                    <w:rFonts w:eastAsia="Arial Unicode MS"/>
                  </w:rPr>
                  <w:t>Khyber Pakhtunkhwa</w:t>
                </w:r>
              </w:smartTag>
              <w:r w:rsidRPr="006C4A0D">
                <w:rPr>
                  <w:rFonts w:eastAsia="Arial Unicode MS"/>
                </w:rPr>
                <w:t xml:space="preserve">, </w:t>
              </w:r>
              <w:smartTag w:uri="urn:schemas-microsoft-com:office:smarttags" w:element="country-region">
                <w:r w:rsidRPr="006C4A0D">
                  <w:rPr>
                    <w:rFonts w:eastAsia="Arial Unicode MS"/>
                  </w:rPr>
                  <w:t>Pakistan</w:t>
                </w:r>
              </w:smartTag>
            </w:smartTag>
          </w:p>
          <w:p w:rsidR="00A433AA" w:rsidRPr="006C4A0D" w:rsidRDefault="00A433AA" w:rsidP="00E87EA2">
            <w:pPr>
              <w:ind w:left="432" w:hanging="432"/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6C4A0D">
              <w:rPr>
                <w:rFonts w:eastAsia="Arial Unicode MS"/>
                <w:i/>
                <w:sz w:val="20"/>
                <w:szCs w:val="20"/>
              </w:rPr>
              <w:t>Phone: +92-91-9216427; 9216429</w:t>
            </w:r>
            <w:r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Pr="006C4A0D">
              <w:rPr>
                <w:rFonts w:eastAsia="Arial Unicode MS"/>
                <w:i/>
                <w:sz w:val="20"/>
                <w:szCs w:val="20"/>
              </w:rPr>
              <w:t>Fax: +92-91-9218183</w:t>
            </w:r>
          </w:p>
          <w:p w:rsidR="00A433AA" w:rsidRPr="006C4A0D" w:rsidRDefault="00A433AA" w:rsidP="00E87EA2">
            <w:pPr>
              <w:ind w:left="432" w:hanging="432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Web: </w:t>
            </w:r>
            <w:hyperlink r:id="rId6" w:history="1">
              <w:r w:rsidRPr="00066EA6">
                <w:rPr>
                  <w:rStyle w:val="Hyperlink"/>
                  <w:rFonts w:eastAsia="Arial Unicode MS"/>
                  <w:sz w:val="20"/>
                  <w:szCs w:val="20"/>
                </w:rPr>
                <w:t>http://nceg.upesh.edu.pk/</w:t>
              </w:r>
            </w:hyperlink>
          </w:p>
        </w:tc>
      </w:tr>
      <w:tr w:rsidR="00A433AA">
        <w:trPr>
          <w:trHeight w:val="108"/>
        </w:trPr>
        <w:tc>
          <w:tcPr>
            <w:tcW w:w="1728" w:type="dxa"/>
            <w:vMerge/>
          </w:tcPr>
          <w:p w:rsidR="00A433AA" w:rsidRDefault="00A433AA" w:rsidP="00B2688F"/>
        </w:tc>
        <w:tc>
          <w:tcPr>
            <w:tcW w:w="5460" w:type="dxa"/>
          </w:tcPr>
          <w:p w:rsidR="00A433AA" w:rsidRPr="00A5134E" w:rsidRDefault="00A433AA" w:rsidP="00E87EA2">
            <w:pPr>
              <w:ind w:left="432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941" w:type="dxa"/>
          </w:tcPr>
          <w:p w:rsidR="00A433AA" w:rsidRPr="00A5134E" w:rsidRDefault="00A433AA" w:rsidP="00E87EA2">
            <w:pPr>
              <w:ind w:left="432"/>
              <w:jc w:val="right"/>
              <w:rPr>
                <w:rFonts w:ascii="Arial" w:hAnsi="Arial" w:cs="Arial"/>
                <w:b/>
                <w:sz w:val="26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/>
            </w:r>
            <w:r>
              <w:rPr>
                <w:rFonts w:eastAsia="Arial Unicode MS"/>
                <w:sz w:val="20"/>
                <w:szCs w:val="20"/>
              </w:rPr>
              <w:instrText xml:space="preserve"> DATE \@ "MMMM d, yyyy" </w:instrText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>
              <w:rPr>
                <w:rFonts w:eastAsia="Arial Unicode MS"/>
                <w:noProof/>
                <w:sz w:val="20"/>
                <w:szCs w:val="20"/>
              </w:rPr>
              <w:t>April 27, 2012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A433AA">
        <w:trPr>
          <w:trHeight w:val="225"/>
        </w:trPr>
        <w:tc>
          <w:tcPr>
            <w:tcW w:w="9129" w:type="dxa"/>
            <w:gridSpan w:val="3"/>
          </w:tcPr>
          <w:p w:rsidR="00A433AA" w:rsidRPr="007E6021" w:rsidRDefault="00A433AA" w:rsidP="00B2688F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noProof/>
              </w:rPr>
              <w:pict>
                <v:line id="_x0000_s1026" style="position:absolute;left:0;text-align:left;flip:x;z-index:-251658240;mso-position-horizontal:center;mso-position-horizontal-relative:text;mso-position-vertical-relative:text" from="0,3.45pt" to="441pt,3.45pt" wrapcoords="1 0 1 5 592 5 592 0 1 0" strokeweight="4.5pt">
                  <v:stroke linestyle="thickThin"/>
                  <w10:wrap type="tight"/>
                </v:line>
              </w:pict>
            </w:r>
          </w:p>
        </w:tc>
      </w:tr>
    </w:tbl>
    <w:p w:rsidR="00A433AA" w:rsidRDefault="00A433AA" w:rsidP="00A5134E"/>
    <w:p w:rsidR="00A433AA" w:rsidRPr="00A13CC0" w:rsidRDefault="00A433AA" w:rsidP="00A5134E">
      <w:pPr>
        <w:rPr>
          <w:sz w:val="26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600"/>
        <w:gridCol w:w="2880"/>
        <w:gridCol w:w="1332"/>
        <w:gridCol w:w="2106"/>
      </w:tblGrid>
      <w:tr w:rsidR="00A433AA" w:rsidRPr="006F6303" w:rsidTr="00E87EA2">
        <w:tc>
          <w:tcPr>
            <w:tcW w:w="8918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433AA" w:rsidRPr="006F6303" w:rsidRDefault="00A433AA" w:rsidP="006F6303">
            <w:pPr>
              <w:ind w:left="0" w:firstLine="0"/>
              <w:jc w:val="center"/>
              <w:rPr>
                <w:b/>
                <w:bCs/>
                <w:color w:val="365F91"/>
              </w:rPr>
            </w:pPr>
            <w:r w:rsidRPr="006F6303">
              <w:rPr>
                <w:b/>
                <w:bCs/>
                <w:color w:val="365F91"/>
              </w:rPr>
              <w:t>APPLICATION FORM</w:t>
            </w:r>
          </w:p>
          <w:p w:rsidR="00A433AA" w:rsidRPr="006F6303" w:rsidRDefault="00A433AA" w:rsidP="006F6303">
            <w:pPr>
              <w:ind w:left="0" w:firstLine="0"/>
              <w:jc w:val="center"/>
              <w:rPr>
                <w:b/>
                <w:bCs/>
                <w:color w:val="365F91"/>
              </w:rPr>
            </w:pPr>
            <w:r w:rsidRPr="006F6303">
              <w:rPr>
                <w:b/>
                <w:bCs/>
                <w:color w:val="365F91"/>
              </w:rPr>
              <w:t xml:space="preserve"> WATER USE EFFICIENCY: CONCEPTS AND PROCEDURES</w:t>
            </w:r>
          </w:p>
          <w:p w:rsidR="00A433AA" w:rsidRPr="006F6303" w:rsidRDefault="00A433AA" w:rsidP="006F6303">
            <w:pPr>
              <w:ind w:left="0" w:firstLine="0"/>
              <w:jc w:val="center"/>
              <w:rPr>
                <w:b/>
                <w:bCs/>
                <w:color w:val="365F91"/>
              </w:rPr>
            </w:pPr>
            <w:r w:rsidRPr="006F6303">
              <w:rPr>
                <w:b/>
                <w:bCs/>
                <w:color w:val="365F91"/>
              </w:rPr>
              <w:t>16-17 May, 2012</w:t>
            </w:r>
          </w:p>
          <w:p w:rsidR="00A433AA" w:rsidRPr="006F6303" w:rsidRDefault="00A433AA" w:rsidP="006F6303">
            <w:pPr>
              <w:ind w:left="0" w:firstLine="0"/>
              <w:jc w:val="center"/>
              <w:rPr>
                <w:b/>
                <w:bCs/>
                <w:color w:val="365F91"/>
              </w:rPr>
            </w:pPr>
            <w:r w:rsidRPr="006F6303">
              <w:rPr>
                <w:b/>
                <w:bCs/>
                <w:color w:val="365F91"/>
              </w:rPr>
              <w:t>National Centre of Excellence in Geology</w:t>
            </w:r>
          </w:p>
          <w:p w:rsidR="00A433AA" w:rsidRPr="006F6303" w:rsidRDefault="00A433AA" w:rsidP="006F6303">
            <w:pPr>
              <w:ind w:left="0" w:firstLine="0"/>
              <w:jc w:val="center"/>
              <w:rPr>
                <w:b/>
                <w:bCs/>
                <w:color w:val="365F91"/>
              </w:rPr>
            </w:pPr>
            <w:smartTag w:uri="urn:schemas-microsoft-com:office:smarttags" w:element="City">
              <w:smartTag w:uri="urn:schemas-microsoft-com:office:smarttags" w:element="City">
                <w:r w:rsidRPr="006F6303">
                  <w:rPr>
                    <w:b/>
                    <w:bCs/>
                    <w:color w:val="365F91"/>
                  </w:rPr>
                  <w:t>University</w:t>
                </w:r>
              </w:smartTag>
              <w:r w:rsidRPr="006F6303">
                <w:rPr>
                  <w:b/>
                  <w:bCs/>
                  <w:color w:val="365F91"/>
                </w:rPr>
                <w:t xml:space="preserve"> of </w:t>
              </w:r>
              <w:smartTag w:uri="urn:schemas-microsoft-com:office:smarttags" w:element="City">
                <w:r w:rsidRPr="006F6303">
                  <w:rPr>
                    <w:b/>
                    <w:bCs/>
                    <w:color w:val="365F91"/>
                  </w:rPr>
                  <w:t>Peshawar</w:t>
                </w:r>
              </w:smartTag>
            </w:smartTag>
          </w:p>
        </w:tc>
      </w:tr>
      <w:tr w:rsidR="00A433AA" w:rsidRPr="006F6303" w:rsidTr="00E87EA2">
        <w:tc>
          <w:tcPr>
            <w:tcW w:w="2600" w:type="dxa"/>
            <w:tcBorders>
              <w:left w:val="nil"/>
              <w:right w:val="nil"/>
            </w:tcBorders>
            <w:shd w:val="clear" w:color="auto" w:fill="D3DFEE"/>
          </w:tcPr>
          <w:p w:rsidR="00A433AA" w:rsidRPr="006F6303" w:rsidRDefault="00A433AA" w:rsidP="006F6303">
            <w:pPr>
              <w:ind w:left="0" w:firstLine="0"/>
              <w:rPr>
                <w:b/>
                <w:bCs/>
                <w:color w:val="365F91"/>
              </w:rPr>
            </w:pPr>
            <w:r w:rsidRPr="006F6303">
              <w:rPr>
                <w:b/>
                <w:bCs/>
                <w:color w:val="365F91"/>
              </w:rPr>
              <w:t>Name (Mr/ Ms/ Engr./Dr)</w:t>
            </w:r>
          </w:p>
        </w:tc>
        <w:tc>
          <w:tcPr>
            <w:tcW w:w="6318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A433AA" w:rsidRPr="006F6303" w:rsidRDefault="00A433AA" w:rsidP="006F6303">
            <w:pPr>
              <w:ind w:left="0" w:firstLine="0"/>
              <w:rPr>
                <w:color w:val="365F91"/>
              </w:rPr>
            </w:pPr>
          </w:p>
        </w:tc>
      </w:tr>
      <w:tr w:rsidR="00A433AA" w:rsidRPr="006F6303" w:rsidTr="00E87EA2">
        <w:tc>
          <w:tcPr>
            <w:tcW w:w="2600" w:type="dxa"/>
          </w:tcPr>
          <w:p w:rsidR="00A433AA" w:rsidRPr="006F6303" w:rsidRDefault="00A433AA" w:rsidP="006F6303">
            <w:pPr>
              <w:ind w:left="0" w:firstLine="0"/>
              <w:rPr>
                <w:b/>
                <w:bCs/>
                <w:color w:val="365F91"/>
              </w:rPr>
            </w:pPr>
            <w:r w:rsidRPr="006F6303">
              <w:rPr>
                <w:b/>
                <w:bCs/>
                <w:color w:val="365F91"/>
              </w:rPr>
              <w:t>Designation</w:t>
            </w:r>
          </w:p>
        </w:tc>
        <w:tc>
          <w:tcPr>
            <w:tcW w:w="2880" w:type="dxa"/>
          </w:tcPr>
          <w:p w:rsidR="00A433AA" w:rsidRPr="006F6303" w:rsidRDefault="00A433AA" w:rsidP="006F6303">
            <w:pPr>
              <w:ind w:left="0" w:firstLine="0"/>
              <w:rPr>
                <w:color w:val="365F91"/>
              </w:rPr>
            </w:pPr>
          </w:p>
        </w:tc>
        <w:tc>
          <w:tcPr>
            <w:tcW w:w="1332" w:type="dxa"/>
          </w:tcPr>
          <w:p w:rsidR="00A433AA" w:rsidRPr="006F6303" w:rsidRDefault="00A433AA" w:rsidP="006F6303">
            <w:pPr>
              <w:ind w:left="0" w:firstLine="0"/>
              <w:rPr>
                <w:color w:val="365F91"/>
              </w:rPr>
            </w:pPr>
            <w:r w:rsidRPr="006F6303">
              <w:rPr>
                <w:color w:val="365F91"/>
              </w:rPr>
              <w:t>Gender</w:t>
            </w:r>
          </w:p>
        </w:tc>
        <w:tc>
          <w:tcPr>
            <w:tcW w:w="2106" w:type="dxa"/>
          </w:tcPr>
          <w:p w:rsidR="00A433AA" w:rsidRPr="006F6303" w:rsidRDefault="00A433AA" w:rsidP="006F6303">
            <w:pPr>
              <w:ind w:left="0" w:firstLine="0"/>
              <w:rPr>
                <w:color w:val="365F91"/>
              </w:rPr>
            </w:pPr>
          </w:p>
        </w:tc>
      </w:tr>
      <w:tr w:rsidR="00A433AA" w:rsidRPr="006F6303" w:rsidTr="00E87EA2">
        <w:tc>
          <w:tcPr>
            <w:tcW w:w="2600" w:type="dxa"/>
            <w:tcBorders>
              <w:left w:val="nil"/>
              <w:right w:val="nil"/>
            </w:tcBorders>
            <w:shd w:val="clear" w:color="auto" w:fill="D3DFEE"/>
          </w:tcPr>
          <w:p w:rsidR="00A433AA" w:rsidRPr="006F6303" w:rsidRDefault="00A433AA" w:rsidP="006F6303">
            <w:pPr>
              <w:ind w:left="0" w:firstLine="0"/>
              <w:rPr>
                <w:b/>
                <w:bCs/>
                <w:color w:val="365F91"/>
              </w:rPr>
            </w:pPr>
            <w:r w:rsidRPr="006F6303">
              <w:rPr>
                <w:b/>
                <w:bCs/>
                <w:color w:val="365F91"/>
              </w:rPr>
              <w:t>Department/Organization</w:t>
            </w:r>
          </w:p>
        </w:tc>
        <w:tc>
          <w:tcPr>
            <w:tcW w:w="6318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A433AA" w:rsidRPr="006F6303" w:rsidRDefault="00A433AA" w:rsidP="006F6303">
            <w:pPr>
              <w:ind w:left="0" w:firstLine="0"/>
              <w:rPr>
                <w:color w:val="365F91"/>
              </w:rPr>
            </w:pPr>
          </w:p>
        </w:tc>
      </w:tr>
      <w:tr w:rsidR="00A433AA" w:rsidRPr="006F6303" w:rsidTr="00E87EA2">
        <w:tc>
          <w:tcPr>
            <w:tcW w:w="2600" w:type="dxa"/>
          </w:tcPr>
          <w:p w:rsidR="00A433AA" w:rsidRPr="006F6303" w:rsidRDefault="00A433AA" w:rsidP="006F6303">
            <w:pPr>
              <w:ind w:left="0" w:firstLine="0"/>
              <w:rPr>
                <w:b/>
                <w:bCs/>
                <w:color w:val="365F91"/>
              </w:rPr>
            </w:pPr>
            <w:r w:rsidRPr="006F6303">
              <w:rPr>
                <w:b/>
                <w:bCs/>
                <w:color w:val="365F91"/>
              </w:rPr>
              <w:t>email</w:t>
            </w:r>
          </w:p>
        </w:tc>
        <w:tc>
          <w:tcPr>
            <w:tcW w:w="2880" w:type="dxa"/>
          </w:tcPr>
          <w:p w:rsidR="00A433AA" w:rsidRPr="006F6303" w:rsidRDefault="00A433AA" w:rsidP="006F6303">
            <w:pPr>
              <w:ind w:left="0" w:firstLine="0"/>
              <w:rPr>
                <w:color w:val="365F91"/>
              </w:rPr>
            </w:pPr>
          </w:p>
        </w:tc>
        <w:tc>
          <w:tcPr>
            <w:tcW w:w="1332" w:type="dxa"/>
          </w:tcPr>
          <w:p w:rsidR="00A433AA" w:rsidRPr="006F6303" w:rsidRDefault="00A433AA" w:rsidP="006F6303">
            <w:pPr>
              <w:ind w:left="0" w:firstLine="0"/>
              <w:rPr>
                <w:color w:val="365F91"/>
              </w:rPr>
            </w:pPr>
            <w:r w:rsidRPr="006F6303">
              <w:rPr>
                <w:color w:val="365F91"/>
              </w:rPr>
              <w:t>Phone</w:t>
            </w:r>
          </w:p>
        </w:tc>
        <w:tc>
          <w:tcPr>
            <w:tcW w:w="2106" w:type="dxa"/>
          </w:tcPr>
          <w:p w:rsidR="00A433AA" w:rsidRPr="006F6303" w:rsidRDefault="00A433AA" w:rsidP="006F6303">
            <w:pPr>
              <w:ind w:left="0" w:firstLine="0"/>
              <w:rPr>
                <w:color w:val="365F91"/>
              </w:rPr>
            </w:pPr>
          </w:p>
        </w:tc>
      </w:tr>
      <w:tr w:rsidR="00A433AA" w:rsidRPr="006F6303" w:rsidTr="00E87EA2">
        <w:tc>
          <w:tcPr>
            <w:tcW w:w="2600" w:type="dxa"/>
            <w:tcBorders>
              <w:left w:val="nil"/>
              <w:right w:val="nil"/>
            </w:tcBorders>
            <w:shd w:val="clear" w:color="auto" w:fill="D3DFEE"/>
          </w:tcPr>
          <w:p w:rsidR="00A433AA" w:rsidRPr="006F6303" w:rsidRDefault="00A433AA" w:rsidP="006F6303">
            <w:pPr>
              <w:ind w:left="0" w:firstLine="0"/>
              <w:rPr>
                <w:b/>
                <w:bCs/>
                <w:color w:val="365F91"/>
              </w:rPr>
            </w:pPr>
            <w:r w:rsidRPr="006F6303">
              <w:rPr>
                <w:b/>
                <w:bCs/>
                <w:color w:val="365F91"/>
              </w:rPr>
              <w:t>Mobile/Cell Number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D3DFEE"/>
          </w:tcPr>
          <w:p w:rsidR="00A433AA" w:rsidRPr="006F6303" w:rsidRDefault="00A433AA" w:rsidP="006F6303">
            <w:pPr>
              <w:ind w:left="0" w:firstLine="0"/>
              <w:rPr>
                <w:color w:val="365F91"/>
              </w:rPr>
            </w:pPr>
          </w:p>
        </w:tc>
        <w:tc>
          <w:tcPr>
            <w:tcW w:w="1332" w:type="dxa"/>
            <w:tcBorders>
              <w:left w:val="nil"/>
              <w:right w:val="nil"/>
            </w:tcBorders>
            <w:shd w:val="clear" w:color="auto" w:fill="D3DFEE"/>
          </w:tcPr>
          <w:p w:rsidR="00A433AA" w:rsidRPr="006F6303" w:rsidRDefault="00A433AA" w:rsidP="006F6303">
            <w:pPr>
              <w:ind w:left="0" w:firstLine="0"/>
              <w:rPr>
                <w:color w:val="365F91"/>
              </w:rPr>
            </w:pPr>
            <w:r w:rsidRPr="006F6303">
              <w:rPr>
                <w:color w:val="365F91"/>
              </w:rPr>
              <w:t>City</w:t>
            </w:r>
          </w:p>
        </w:tc>
        <w:tc>
          <w:tcPr>
            <w:tcW w:w="2106" w:type="dxa"/>
            <w:tcBorders>
              <w:left w:val="nil"/>
              <w:right w:val="nil"/>
            </w:tcBorders>
            <w:shd w:val="clear" w:color="auto" w:fill="D3DFEE"/>
          </w:tcPr>
          <w:p w:rsidR="00A433AA" w:rsidRPr="006F6303" w:rsidRDefault="00A433AA" w:rsidP="006F6303">
            <w:pPr>
              <w:ind w:left="0" w:firstLine="0"/>
              <w:rPr>
                <w:color w:val="365F91"/>
              </w:rPr>
            </w:pPr>
          </w:p>
        </w:tc>
      </w:tr>
      <w:tr w:rsidR="00A433AA" w:rsidRPr="006F6303" w:rsidTr="00E87EA2">
        <w:tc>
          <w:tcPr>
            <w:tcW w:w="2600" w:type="dxa"/>
          </w:tcPr>
          <w:p w:rsidR="00A433AA" w:rsidRPr="006F6303" w:rsidRDefault="00A433AA" w:rsidP="006F6303">
            <w:pPr>
              <w:ind w:left="0" w:firstLine="0"/>
              <w:rPr>
                <w:b/>
                <w:bCs/>
                <w:color w:val="365F91"/>
              </w:rPr>
            </w:pPr>
            <w:r w:rsidRPr="006F6303">
              <w:rPr>
                <w:b/>
                <w:bCs/>
                <w:color w:val="365F91"/>
              </w:rPr>
              <w:t>Province</w:t>
            </w:r>
          </w:p>
        </w:tc>
        <w:tc>
          <w:tcPr>
            <w:tcW w:w="2880" w:type="dxa"/>
          </w:tcPr>
          <w:p w:rsidR="00A433AA" w:rsidRPr="006F6303" w:rsidRDefault="00A433AA" w:rsidP="006F6303">
            <w:pPr>
              <w:ind w:left="0" w:firstLine="0"/>
              <w:rPr>
                <w:color w:val="365F91"/>
              </w:rPr>
            </w:pPr>
          </w:p>
        </w:tc>
        <w:tc>
          <w:tcPr>
            <w:tcW w:w="1332" w:type="dxa"/>
          </w:tcPr>
          <w:p w:rsidR="00A433AA" w:rsidRPr="006F6303" w:rsidRDefault="00A433AA" w:rsidP="006F6303">
            <w:pPr>
              <w:ind w:left="0" w:firstLine="0"/>
              <w:rPr>
                <w:color w:val="365F91"/>
              </w:rPr>
            </w:pPr>
            <w:r w:rsidRPr="006F6303">
              <w:rPr>
                <w:color w:val="365F91"/>
              </w:rPr>
              <w:t>Education</w:t>
            </w:r>
          </w:p>
        </w:tc>
        <w:tc>
          <w:tcPr>
            <w:tcW w:w="2106" w:type="dxa"/>
          </w:tcPr>
          <w:p w:rsidR="00A433AA" w:rsidRPr="006F6303" w:rsidRDefault="00A433AA" w:rsidP="006F6303">
            <w:pPr>
              <w:ind w:left="0" w:firstLine="0"/>
              <w:rPr>
                <w:color w:val="365F91"/>
              </w:rPr>
            </w:pPr>
          </w:p>
        </w:tc>
      </w:tr>
      <w:tr w:rsidR="00A433AA" w:rsidRPr="006F6303" w:rsidTr="00E87EA2">
        <w:tc>
          <w:tcPr>
            <w:tcW w:w="2600" w:type="dxa"/>
            <w:tcBorders>
              <w:left w:val="nil"/>
              <w:right w:val="nil"/>
            </w:tcBorders>
            <w:shd w:val="clear" w:color="auto" w:fill="D3DFEE"/>
          </w:tcPr>
          <w:p w:rsidR="00A433AA" w:rsidRPr="006F6303" w:rsidRDefault="00A433AA" w:rsidP="006F6303">
            <w:pPr>
              <w:ind w:left="0" w:firstLine="0"/>
              <w:rPr>
                <w:b/>
                <w:bCs/>
                <w:color w:val="365F91"/>
              </w:rPr>
            </w:pPr>
            <w:r w:rsidRPr="006F6303">
              <w:rPr>
                <w:b/>
                <w:bCs/>
                <w:color w:val="365F91"/>
              </w:rPr>
              <w:t>Current Mailing address</w:t>
            </w:r>
          </w:p>
        </w:tc>
        <w:tc>
          <w:tcPr>
            <w:tcW w:w="6318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A433AA" w:rsidRPr="006F6303" w:rsidRDefault="00A433AA" w:rsidP="006F6303">
            <w:pPr>
              <w:ind w:left="0" w:firstLine="0"/>
              <w:rPr>
                <w:color w:val="365F91"/>
              </w:rPr>
            </w:pPr>
          </w:p>
          <w:p w:rsidR="00A433AA" w:rsidRPr="006F6303" w:rsidRDefault="00A433AA" w:rsidP="006F6303">
            <w:pPr>
              <w:ind w:left="0" w:firstLine="0"/>
              <w:rPr>
                <w:color w:val="365F91"/>
              </w:rPr>
            </w:pPr>
          </w:p>
          <w:p w:rsidR="00A433AA" w:rsidRPr="006F6303" w:rsidRDefault="00A433AA" w:rsidP="006F6303">
            <w:pPr>
              <w:ind w:left="0" w:firstLine="0"/>
              <w:rPr>
                <w:color w:val="365F91"/>
              </w:rPr>
            </w:pPr>
          </w:p>
        </w:tc>
      </w:tr>
      <w:tr w:rsidR="00A433AA" w:rsidRPr="006F6303" w:rsidTr="00E87EA2">
        <w:tc>
          <w:tcPr>
            <w:tcW w:w="2600" w:type="dxa"/>
            <w:tcBorders>
              <w:bottom w:val="single" w:sz="4" w:space="0" w:color="auto"/>
            </w:tcBorders>
          </w:tcPr>
          <w:p w:rsidR="00A433AA" w:rsidRPr="006F6303" w:rsidRDefault="00A433AA" w:rsidP="006F6303">
            <w:pPr>
              <w:ind w:left="0" w:firstLine="0"/>
              <w:rPr>
                <w:b/>
                <w:bCs/>
                <w:color w:val="365F91"/>
              </w:rPr>
            </w:pPr>
            <w:r w:rsidRPr="006F6303">
              <w:rPr>
                <w:b/>
                <w:bCs/>
                <w:color w:val="365F91"/>
              </w:rPr>
              <w:t>Accommodation Required</w:t>
            </w:r>
          </w:p>
          <w:p w:rsidR="00A433AA" w:rsidRPr="006F6303" w:rsidRDefault="00A433AA" w:rsidP="006F6303">
            <w:pPr>
              <w:ind w:left="0" w:firstLine="0"/>
              <w:rPr>
                <w:b/>
                <w:bCs/>
                <w:color w:val="365F91"/>
              </w:rPr>
            </w:pPr>
          </w:p>
          <w:p w:rsidR="00A433AA" w:rsidRPr="006F6303" w:rsidRDefault="00A433AA" w:rsidP="006F6303">
            <w:pPr>
              <w:ind w:left="0" w:firstLine="0"/>
              <w:rPr>
                <w:b/>
                <w:bCs/>
                <w:i/>
                <w:color w:val="365F91"/>
                <w:sz w:val="20"/>
                <w:szCs w:val="20"/>
              </w:rPr>
            </w:pPr>
            <w:r w:rsidRPr="006F6303">
              <w:rPr>
                <w:b/>
                <w:bCs/>
                <w:i/>
                <w:color w:val="365F91"/>
                <w:sz w:val="20"/>
                <w:szCs w:val="20"/>
              </w:rPr>
              <w:t xml:space="preserve">Only for Participants from outside </w:t>
            </w:r>
            <w:smartTag w:uri="urn:schemas-microsoft-com:office:smarttags" w:element="City">
              <w:r w:rsidRPr="006F6303">
                <w:rPr>
                  <w:b/>
                  <w:bCs/>
                  <w:i/>
                  <w:color w:val="365F91"/>
                  <w:sz w:val="20"/>
                  <w:szCs w:val="20"/>
                </w:rPr>
                <w:t>Peshawar</w:t>
              </w:r>
            </w:smartTag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433AA" w:rsidRPr="006F6303" w:rsidRDefault="00A433AA" w:rsidP="006F6303">
            <w:pPr>
              <w:ind w:left="0" w:firstLine="0"/>
              <w:rPr>
                <w:color w:val="365F91"/>
              </w:rPr>
            </w:pPr>
            <w:r w:rsidRPr="006F6303">
              <w:rPr>
                <w:color w:val="365F91"/>
              </w:rPr>
              <w:t>Yes</w:t>
            </w:r>
          </w:p>
        </w:tc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A433AA" w:rsidRPr="006F6303" w:rsidRDefault="00A433AA" w:rsidP="006F6303">
            <w:pPr>
              <w:ind w:left="0" w:firstLine="0"/>
              <w:rPr>
                <w:color w:val="365F91"/>
              </w:rPr>
            </w:pPr>
            <w:r w:rsidRPr="006F6303">
              <w:rPr>
                <w:color w:val="365F91"/>
              </w:rPr>
              <w:t>No</w:t>
            </w:r>
          </w:p>
        </w:tc>
      </w:tr>
      <w:tr w:rsidR="00A433AA" w:rsidRPr="006F6303" w:rsidTr="00E87EA2">
        <w:trPr>
          <w:trHeight w:val="1622"/>
        </w:trPr>
        <w:tc>
          <w:tcPr>
            <w:tcW w:w="8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3AA" w:rsidRPr="006F6303" w:rsidRDefault="00A433AA" w:rsidP="006F6303">
            <w:pPr>
              <w:ind w:left="0" w:firstLine="0"/>
              <w:rPr>
                <w:b/>
                <w:bCs/>
                <w:color w:val="365F91"/>
              </w:rPr>
            </w:pPr>
            <w:r w:rsidRPr="006F6303">
              <w:rPr>
                <w:b/>
                <w:bCs/>
                <w:color w:val="365F91"/>
              </w:rPr>
              <w:t>Nominated By:</w:t>
            </w:r>
          </w:p>
          <w:p w:rsidR="00A433AA" w:rsidRPr="006F6303" w:rsidRDefault="00A433AA" w:rsidP="006F6303">
            <w:pPr>
              <w:ind w:left="0" w:firstLine="0"/>
              <w:rPr>
                <w:b/>
                <w:bCs/>
                <w:color w:val="365F91"/>
              </w:rPr>
            </w:pPr>
          </w:p>
          <w:p w:rsidR="00A433AA" w:rsidRPr="006F6303" w:rsidRDefault="00A433AA" w:rsidP="006F6303">
            <w:pPr>
              <w:ind w:left="0" w:firstLine="0"/>
              <w:rPr>
                <w:b/>
                <w:bCs/>
                <w:color w:val="365F91"/>
              </w:rPr>
            </w:pPr>
          </w:p>
          <w:p w:rsidR="00A433AA" w:rsidRPr="006F6303" w:rsidRDefault="00A433AA" w:rsidP="006F6303">
            <w:pPr>
              <w:ind w:left="0" w:firstLine="0"/>
              <w:rPr>
                <w:b/>
                <w:bCs/>
                <w:color w:val="365F91"/>
              </w:rPr>
            </w:pPr>
          </w:p>
          <w:p w:rsidR="00A433AA" w:rsidRPr="006F6303" w:rsidRDefault="00A433AA" w:rsidP="006F6303">
            <w:pPr>
              <w:ind w:left="0" w:firstLine="0"/>
              <w:rPr>
                <w:b/>
                <w:bCs/>
                <w:color w:val="365F91"/>
              </w:rPr>
            </w:pPr>
            <w:r w:rsidRPr="006F6303">
              <w:rPr>
                <w:b/>
                <w:bCs/>
                <w:color w:val="365F91"/>
              </w:rPr>
              <w:t>Name and Office Seal</w:t>
            </w:r>
          </w:p>
          <w:p w:rsidR="00A433AA" w:rsidRPr="006F6303" w:rsidRDefault="00A433AA" w:rsidP="006F6303">
            <w:pPr>
              <w:pStyle w:val="ListParagraph"/>
              <w:ind w:firstLine="0"/>
              <w:rPr>
                <w:b/>
                <w:bCs/>
                <w:i/>
                <w:color w:val="365F91"/>
              </w:rPr>
            </w:pPr>
          </w:p>
        </w:tc>
      </w:tr>
      <w:tr w:rsidR="00A433AA" w:rsidRPr="006F6303" w:rsidTr="00E87EA2">
        <w:trPr>
          <w:trHeight w:val="2160"/>
        </w:trPr>
        <w:tc>
          <w:tcPr>
            <w:tcW w:w="8918" w:type="dxa"/>
            <w:gridSpan w:val="4"/>
            <w:tcBorders>
              <w:top w:val="single" w:sz="4" w:space="0" w:color="auto"/>
              <w:bottom w:val="single" w:sz="8" w:space="0" w:color="4F81BD"/>
            </w:tcBorders>
          </w:tcPr>
          <w:p w:rsidR="00A433AA" w:rsidRPr="006F6303" w:rsidRDefault="00A433AA" w:rsidP="006F6303">
            <w:pPr>
              <w:ind w:left="0" w:firstLine="0"/>
              <w:rPr>
                <w:b/>
                <w:bCs/>
                <w:color w:val="365F91"/>
              </w:rPr>
            </w:pPr>
            <w:r w:rsidRPr="006F6303">
              <w:rPr>
                <w:b/>
                <w:bCs/>
                <w:color w:val="365F91"/>
              </w:rPr>
              <w:t>Please Note:</w:t>
            </w:r>
          </w:p>
          <w:p w:rsidR="00A433AA" w:rsidRPr="006F6303" w:rsidRDefault="00A433AA" w:rsidP="006F6303">
            <w:pPr>
              <w:ind w:left="0" w:firstLine="0"/>
              <w:rPr>
                <w:b/>
                <w:bCs/>
                <w:color w:val="365F91"/>
              </w:rPr>
            </w:pPr>
          </w:p>
          <w:p w:rsidR="00A433AA" w:rsidRPr="006F6303" w:rsidRDefault="00A433AA" w:rsidP="006F630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color w:val="365F91"/>
              </w:rPr>
            </w:pPr>
            <w:r w:rsidRPr="006F6303">
              <w:rPr>
                <w:b/>
                <w:bCs/>
                <w:i/>
                <w:color w:val="365F91"/>
              </w:rPr>
              <w:t>Attach your detail Curriculum Vita/Resume</w:t>
            </w:r>
          </w:p>
          <w:p w:rsidR="00A433AA" w:rsidRPr="006F6303" w:rsidRDefault="00A433AA" w:rsidP="006F630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color w:val="365F91"/>
              </w:rPr>
            </w:pPr>
            <w:r w:rsidRPr="006F6303">
              <w:rPr>
                <w:b/>
                <w:bCs/>
                <w:i/>
                <w:color w:val="365F91"/>
              </w:rPr>
              <w:t>All candidates shall be informed within three days of submission of applications about the program and the confirmation of their participation</w:t>
            </w:r>
          </w:p>
          <w:p w:rsidR="00A433AA" w:rsidRPr="006F6303" w:rsidRDefault="00A433AA" w:rsidP="006F630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365F91"/>
              </w:rPr>
            </w:pPr>
            <w:r w:rsidRPr="006F6303">
              <w:rPr>
                <w:b/>
                <w:bCs/>
                <w:i/>
                <w:color w:val="365F91"/>
              </w:rPr>
              <w:t xml:space="preserve">For Queries please contact: </w:t>
            </w:r>
            <w:hyperlink r:id="rId7" w:history="1">
              <w:r w:rsidRPr="006F6303">
                <w:rPr>
                  <w:rStyle w:val="Hyperlink"/>
                  <w:b/>
                  <w:bCs/>
                  <w:i/>
                </w:rPr>
                <w:t>wajeedaali@gmail.com</w:t>
              </w:r>
            </w:hyperlink>
            <w:r w:rsidRPr="006F6303">
              <w:rPr>
                <w:b/>
                <w:bCs/>
                <w:i/>
                <w:color w:val="365F91"/>
              </w:rPr>
              <w:t xml:space="preserve"> </w:t>
            </w:r>
          </w:p>
        </w:tc>
      </w:tr>
    </w:tbl>
    <w:p w:rsidR="00A433AA" w:rsidRDefault="00A433AA"/>
    <w:sectPr w:rsidR="00A433AA" w:rsidSect="00E87EA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40AF1"/>
    <w:multiLevelType w:val="hybridMultilevel"/>
    <w:tmpl w:val="C992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654"/>
    <w:rsid w:val="00066EA6"/>
    <w:rsid w:val="000E310F"/>
    <w:rsid w:val="000E3ADE"/>
    <w:rsid w:val="000F0CC2"/>
    <w:rsid w:val="00166E5A"/>
    <w:rsid w:val="002573CF"/>
    <w:rsid w:val="006C4A0D"/>
    <w:rsid w:val="006F6303"/>
    <w:rsid w:val="0070351B"/>
    <w:rsid w:val="00787654"/>
    <w:rsid w:val="007E6021"/>
    <w:rsid w:val="00892C28"/>
    <w:rsid w:val="008A2320"/>
    <w:rsid w:val="008D3882"/>
    <w:rsid w:val="00A13CC0"/>
    <w:rsid w:val="00A324D3"/>
    <w:rsid w:val="00A433AA"/>
    <w:rsid w:val="00A5134E"/>
    <w:rsid w:val="00A82285"/>
    <w:rsid w:val="00B2688F"/>
    <w:rsid w:val="00BD46F8"/>
    <w:rsid w:val="00CC3A8E"/>
    <w:rsid w:val="00E0343D"/>
    <w:rsid w:val="00E8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DE"/>
    <w:pPr>
      <w:ind w:left="720" w:hanging="36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76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D46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D46F8"/>
    <w:pPr>
      <w:contextualSpacing/>
    </w:pPr>
  </w:style>
  <w:style w:type="table" w:styleId="LightShading-Accent1">
    <w:name w:val="Light Shading Accent 1"/>
    <w:basedOn w:val="TableNormal"/>
    <w:uiPriority w:val="99"/>
    <w:rsid w:val="002573CF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87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1A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jeedaal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ceg.upesh.edu.p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150</Words>
  <Characters>858</Characters>
  <Application>Microsoft Office Outlook</Application>
  <DocSecurity>0</DocSecurity>
  <Lines>0</Lines>
  <Paragraphs>0</Paragraphs>
  <ScaleCrop>false</ScaleCrop>
  <Company>NCEG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WAJID ALI</dc:creator>
  <cp:keywords/>
  <dc:description/>
  <cp:lastModifiedBy>Akhtar</cp:lastModifiedBy>
  <cp:revision>11</cp:revision>
  <cp:lastPrinted>2012-04-27T06:38:00Z</cp:lastPrinted>
  <dcterms:created xsi:type="dcterms:W3CDTF">2012-04-27T05:45:00Z</dcterms:created>
  <dcterms:modified xsi:type="dcterms:W3CDTF">2012-04-27T06:38:00Z</dcterms:modified>
</cp:coreProperties>
</file>